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4D" w:rsidRPr="00D217EF" w:rsidRDefault="00AE584D" w:rsidP="00AE584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>Jelentkezési lap</w:t>
      </w:r>
    </w:p>
    <w:p w:rsidR="00D069FA" w:rsidRPr="00D217EF" w:rsidRDefault="00AE584D" w:rsidP="00AE584D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>a Színház- és Filmművészeti Egyetem Tudományos Diákköri Konferenciájára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Kérjük, hogy </w:t>
      </w:r>
      <w:r w:rsidRPr="00151EEC">
        <w:rPr>
          <w:rFonts w:ascii="Times New Roman" w:hAnsi="Times New Roman" w:cs="Times New Roman"/>
          <w:sz w:val="20"/>
          <w:szCs w:val="20"/>
        </w:rPr>
        <w:t xml:space="preserve">a </w:t>
      </w:r>
      <w:r w:rsidR="00151EEC" w:rsidRPr="00151EEC">
        <w:rPr>
          <w:rFonts w:ascii="Times New Roman" w:hAnsi="Times New Roman" w:cs="Times New Roman"/>
          <w:sz w:val="20"/>
          <w:szCs w:val="20"/>
        </w:rPr>
        <w:t>nevezési</w:t>
      </w:r>
      <w:r w:rsidRPr="00151EEC">
        <w:rPr>
          <w:rFonts w:ascii="Times New Roman" w:hAnsi="Times New Roman" w:cs="Times New Roman"/>
          <w:sz w:val="20"/>
          <w:szCs w:val="20"/>
        </w:rPr>
        <w:t xml:space="preserve"> lapot gépírással töltse ki</w:t>
      </w:r>
      <w:r w:rsidR="009606EF">
        <w:rPr>
          <w:rFonts w:ascii="Times New Roman" w:hAnsi="Times New Roman" w:cs="Times New Roman"/>
          <w:sz w:val="20"/>
          <w:szCs w:val="20"/>
        </w:rPr>
        <w:t xml:space="preserve">, </w:t>
      </w:r>
      <w:r w:rsidRPr="00D217EF">
        <w:rPr>
          <w:rFonts w:ascii="Times New Roman" w:hAnsi="Times New Roman" w:cs="Times New Roman"/>
          <w:sz w:val="20"/>
          <w:szCs w:val="20"/>
        </w:rPr>
        <w:t xml:space="preserve">és legkésőbb </w:t>
      </w:r>
      <w:r w:rsidRPr="00D217EF">
        <w:rPr>
          <w:rFonts w:ascii="Times New Roman" w:hAnsi="Times New Roman" w:cs="Times New Roman"/>
          <w:b/>
          <w:sz w:val="20"/>
          <w:szCs w:val="20"/>
        </w:rPr>
        <w:t xml:space="preserve">2022. </w:t>
      </w:r>
      <w:r w:rsidR="006E4B70" w:rsidRPr="006E4B70">
        <w:rPr>
          <w:rFonts w:ascii="Times New Roman" w:hAnsi="Times New Roman" w:cs="Times New Roman"/>
          <w:b/>
          <w:sz w:val="20"/>
          <w:szCs w:val="20"/>
        </w:rPr>
        <w:t>november 4. (péntek) 16.00</w:t>
      </w:r>
      <w:r w:rsidR="00496ADF">
        <w:rPr>
          <w:rFonts w:ascii="Times New Roman" w:hAnsi="Times New Roman" w:cs="Times New Roman"/>
          <w:b/>
          <w:sz w:val="20"/>
          <w:szCs w:val="20"/>
        </w:rPr>
        <w:t xml:space="preserve"> óráig</w:t>
      </w:r>
      <w:r w:rsidRPr="00D217EF">
        <w:rPr>
          <w:rFonts w:ascii="Times New Roman" w:hAnsi="Times New Roman" w:cs="Times New Roman"/>
          <w:sz w:val="20"/>
          <w:szCs w:val="20"/>
        </w:rPr>
        <w:t xml:space="preserve"> küldje </w:t>
      </w:r>
      <w:bookmarkStart w:id="0" w:name="_GoBack"/>
      <w:bookmarkEnd w:id="0"/>
      <w:r w:rsidRPr="00D217EF">
        <w:rPr>
          <w:rFonts w:ascii="Times New Roman" w:hAnsi="Times New Roman" w:cs="Times New Roman"/>
          <w:sz w:val="20"/>
          <w:szCs w:val="20"/>
        </w:rPr>
        <w:t xml:space="preserve">el </w:t>
      </w:r>
      <w:r w:rsidR="009606EF">
        <w:rPr>
          <w:rFonts w:ascii="Times New Roman" w:hAnsi="Times New Roman" w:cs="Times New Roman"/>
          <w:sz w:val="20"/>
          <w:szCs w:val="20"/>
        </w:rPr>
        <w:t>Timár András tanár úr</w:t>
      </w:r>
      <w:r w:rsidR="00496ADF">
        <w:rPr>
          <w:rFonts w:ascii="Times New Roman" w:hAnsi="Times New Roman" w:cs="Times New Roman"/>
          <w:sz w:val="20"/>
          <w:szCs w:val="20"/>
        </w:rPr>
        <w:t>nak a</w:t>
      </w:r>
      <w:r w:rsidR="009606E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217EF">
          <w:rPr>
            <w:rStyle w:val="Hiperhivatkozs"/>
            <w:rFonts w:ascii="Times New Roman" w:hAnsi="Times New Roman" w:cs="Times New Roman"/>
            <w:sz w:val="20"/>
            <w:szCs w:val="20"/>
          </w:rPr>
          <w:t>timar.andras@szfe.hu</w:t>
        </w:r>
      </w:hyperlink>
      <w:r w:rsidR="00496ADF" w:rsidRPr="00496ADF">
        <w:rPr>
          <w:rFonts w:ascii="Times New Roman" w:hAnsi="Times New Roman" w:cs="Times New Roman"/>
          <w:sz w:val="20"/>
          <w:szCs w:val="20"/>
        </w:rPr>
        <w:t xml:space="preserve"> </w:t>
      </w:r>
      <w:r w:rsidR="00496ADF" w:rsidRPr="00D217EF">
        <w:rPr>
          <w:rFonts w:ascii="Times New Roman" w:hAnsi="Times New Roman" w:cs="Times New Roman"/>
          <w:sz w:val="20"/>
          <w:szCs w:val="20"/>
        </w:rPr>
        <w:t>e-mail címre</w:t>
      </w:r>
      <w:r w:rsidRPr="00D217EF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pályázó adatai: 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Neve: 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151EEC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E584D" w:rsidRPr="00D217EF">
        <w:rPr>
          <w:rFonts w:ascii="Times New Roman" w:hAnsi="Times New Roman" w:cs="Times New Roman"/>
          <w:sz w:val="20"/>
          <w:szCs w:val="20"/>
        </w:rPr>
        <w:t>elyik Intézetben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E584D" w:rsidRPr="00D217EF">
        <w:rPr>
          <w:rFonts w:ascii="Times New Roman" w:hAnsi="Times New Roman" w:cs="Times New Roman"/>
          <w:sz w:val="20"/>
          <w:szCs w:val="20"/>
        </w:rPr>
        <w:t>szakon</w:t>
      </w:r>
      <w:r>
        <w:rPr>
          <w:rFonts w:ascii="Times New Roman" w:hAnsi="Times New Roman" w:cs="Times New Roman"/>
          <w:sz w:val="20"/>
          <w:szCs w:val="20"/>
        </w:rPr>
        <w:t>,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 szakirányon </w:t>
      </w:r>
      <w:r>
        <w:rPr>
          <w:rFonts w:ascii="Times New Roman" w:hAnsi="Times New Roman" w:cs="Times New Roman"/>
          <w:sz w:val="20"/>
          <w:szCs w:val="20"/>
        </w:rPr>
        <w:t>és évfolyamon</w:t>
      </w:r>
      <w:r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tanul: 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Lakcíme:</w:t>
      </w:r>
    </w:p>
    <w:p w:rsidR="00D217EF" w:rsidRP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Telefonszáma: </w:t>
      </w: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E-mail címe:</w:t>
      </w:r>
    </w:p>
    <w:p w:rsidR="00D217EF" w:rsidRP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pályázat témavezetőjének adatai: </w:t>
      </w: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0013F5" w:rsidRPr="00D217EF" w:rsidRDefault="000013F5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Neve, </w:t>
      </w:r>
      <w:r w:rsidR="00ED648A" w:rsidRPr="00D217EF">
        <w:rPr>
          <w:rFonts w:ascii="Times New Roman" w:hAnsi="Times New Roman" w:cs="Times New Roman"/>
          <w:sz w:val="20"/>
          <w:szCs w:val="20"/>
        </w:rPr>
        <w:t>fokozata</w:t>
      </w:r>
      <w:r w:rsidR="00ED648A">
        <w:rPr>
          <w:rFonts w:ascii="Times New Roman" w:hAnsi="Times New Roman" w:cs="Times New Roman"/>
          <w:sz w:val="20"/>
          <w:szCs w:val="20"/>
        </w:rPr>
        <w:t>,</w:t>
      </w:r>
      <w:r w:rsidR="00ED648A" w:rsidRPr="00D217EF">
        <w:rPr>
          <w:rFonts w:ascii="Times New Roman" w:hAnsi="Times New Roman" w:cs="Times New Roman"/>
          <w:sz w:val="20"/>
          <w:szCs w:val="20"/>
        </w:rPr>
        <w:t xml:space="preserve"> </w:t>
      </w:r>
      <w:r w:rsidRPr="00D217EF">
        <w:rPr>
          <w:rFonts w:ascii="Times New Roman" w:hAnsi="Times New Roman" w:cs="Times New Roman"/>
          <w:sz w:val="20"/>
          <w:szCs w:val="20"/>
        </w:rPr>
        <w:t xml:space="preserve">beosztása és Intézete: </w:t>
      </w:r>
    </w:p>
    <w:p w:rsidR="00D217EF" w:rsidRPr="00D217EF" w:rsidRDefault="00D217EF" w:rsidP="000013F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7876" w:rsidRPr="00D217EF" w:rsidRDefault="00AE584D" w:rsidP="00D069F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217EF">
        <w:rPr>
          <w:rFonts w:ascii="Times New Roman" w:hAnsi="Times New Roman" w:cs="Times New Roman"/>
          <w:b/>
          <w:sz w:val="20"/>
          <w:szCs w:val="20"/>
        </w:rPr>
        <w:t xml:space="preserve">A pályázat </w:t>
      </w:r>
      <w:r w:rsidR="009B7876" w:rsidRPr="00D217EF">
        <w:rPr>
          <w:rFonts w:ascii="Times New Roman" w:hAnsi="Times New Roman" w:cs="Times New Roman"/>
          <w:b/>
          <w:sz w:val="20"/>
          <w:szCs w:val="20"/>
        </w:rPr>
        <w:t xml:space="preserve">adatai: </w:t>
      </w:r>
    </w:p>
    <w:p w:rsidR="009B7876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 xml:space="preserve">A pályázat 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címe: </w:t>
      </w:r>
    </w:p>
    <w:p w:rsid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D217EF" w:rsidRP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9B7876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A</w:t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 pályamű</w:t>
      </w:r>
      <w:r w:rsidRPr="00D217EF">
        <w:rPr>
          <w:rFonts w:ascii="Times New Roman" w:hAnsi="Times New Roman" w:cs="Times New Roman"/>
          <w:sz w:val="20"/>
          <w:szCs w:val="20"/>
        </w:rPr>
        <w:t xml:space="preserve"> típusa</w:t>
      </w:r>
      <w:r w:rsidR="00AE584D" w:rsidRPr="00D217EF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  <w:r w:rsidR="00AE584D" w:rsidRPr="00D217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17EF" w:rsidRPr="00D217EF" w:rsidRDefault="00D217EF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E584D" w:rsidRPr="00D217EF" w:rsidRDefault="00AE584D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217EF">
        <w:rPr>
          <w:rFonts w:ascii="Times New Roman" w:hAnsi="Times New Roman" w:cs="Times New Roman"/>
          <w:sz w:val="20"/>
          <w:szCs w:val="20"/>
        </w:rPr>
        <w:t>A pályázat rövid (</w:t>
      </w:r>
      <w:r w:rsidR="00B84EFF">
        <w:rPr>
          <w:rFonts w:ascii="Times New Roman" w:hAnsi="Times New Roman" w:cs="Times New Roman"/>
          <w:sz w:val="20"/>
          <w:szCs w:val="20"/>
        </w:rPr>
        <w:t>500</w:t>
      </w:r>
      <w:r w:rsidR="00496ADF">
        <w:rPr>
          <w:rFonts w:ascii="Times New Roman" w:hAnsi="Times New Roman" w:cs="Times New Roman"/>
          <w:sz w:val="20"/>
          <w:szCs w:val="20"/>
        </w:rPr>
        <w:t>-</w:t>
      </w:r>
      <w:r w:rsidRPr="00D217EF">
        <w:rPr>
          <w:rFonts w:ascii="Times New Roman" w:hAnsi="Times New Roman" w:cs="Times New Roman"/>
          <w:sz w:val="20"/>
          <w:szCs w:val="20"/>
        </w:rPr>
        <w:t xml:space="preserve">1000 karakteres) összefoglalása: </w:t>
      </w:r>
    </w:p>
    <w:p w:rsidR="00151EEC" w:rsidRPr="00D217EF" w:rsidRDefault="00151EEC" w:rsidP="00151EEC">
      <w:pPr>
        <w:pStyle w:val="Nincstrkz"/>
        <w:rPr>
          <w:rFonts w:ascii="Times New Roman" w:hAnsi="Times New Roman" w:cs="Times New Roman"/>
          <w:sz w:val="20"/>
          <w:szCs w:val="20"/>
        </w:rPr>
      </w:pPr>
    </w:p>
    <w:sectPr w:rsidR="00151EEC" w:rsidRPr="00D217EF" w:rsidSect="00A4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816" w:rsidRDefault="007D3816" w:rsidP="00D069FA">
      <w:pPr>
        <w:spacing w:after="0" w:line="240" w:lineRule="auto"/>
      </w:pPr>
      <w:r>
        <w:separator/>
      </w:r>
    </w:p>
  </w:endnote>
  <w:endnote w:type="continuationSeparator" w:id="0">
    <w:p w:rsidR="007D3816" w:rsidRDefault="007D3816" w:rsidP="00D0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816" w:rsidRDefault="007D3816" w:rsidP="00D069FA">
      <w:pPr>
        <w:spacing w:after="0" w:line="240" w:lineRule="auto"/>
      </w:pPr>
      <w:r>
        <w:separator/>
      </w:r>
    </w:p>
  </w:footnote>
  <w:footnote w:type="continuationSeparator" w:id="0">
    <w:p w:rsidR="007D3816" w:rsidRDefault="007D3816" w:rsidP="00D069FA">
      <w:pPr>
        <w:spacing w:after="0" w:line="240" w:lineRule="auto"/>
      </w:pPr>
      <w:r>
        <w:continuationSeparator/>
      </w:r>
    </w:p>
  </w:footnote>
  <w:footnote w:id="1">
    <w:p w:rsidR="00AE584D" w:rsidRPr="00AE584D" w:rsidRDefault="00AE584D">
      <w:pPr>
        <w:pStyle w:val="Lbjegyzetszveg"/>
        <w:rPr>
          <w:rFonts w:ascii="Times New Roman" w:hAnsi="Times New Roman" w:cs="Times New Roman"/>
        </w:rPr>
      </w:pPr>
      <w:r w:rsidRPr="00AE584D">
        <w:rPr>
          <w:rStyle w:val="Lbjegyzet-hivatkozs"/>
          <w:rFonts w:ascii="Times New Roman" w:hAnsi="Times New Roman" w:cs="Times New Roman"/>
        </w:rPr>
        <w:footnoteRef/>
      </w:r>
      <w:r w:rsidRPr="00AE584D">
        <w:rPr>
          <w:rFonts w:ascii="Times New Roman" w:hAnsi="Times New Roman" w:cs="Times New Roman"/>
        </w:rPr>
        <w:t xml:space="preserve"> A </w:t>
      </w:r>
      <w:r w:rsidR="00D217EF">
        <w:rPr>
          <w:rFonts w:ascii="Times New Roman" w:hAnsi="Times New Roman" w:cs="Times New Roman"/>
        </w:rPr>
        <w:t xml:space="preserve">lehetséges </w:t>
      </w:r>
      <w:r w:rsidRPr="00AE584D">
        <w:rPr>
          <w:rFonts w:ascii="Times New Roman" w:hAnsi="Times New Roman" w:cs="Times New Roman"/>
        </w:rPr>
        <w:t>típusokat a „</w:t>
      </w:r>
      <w:r>
        <w:rPr>
          <w:rFonts w:ascii="Times New Roman" w:hAnsi="Times New Roman" w:cs="Times New Roman"/>
        </w:rPr>
        <w:t>Tudnivalók</w:t>
      </w:r>
      <w:r w:rsidR="00422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TDK-ról</w:t>
      </w:r>
      <w:r w:rsidR="003A468B">
        <w:rPr>
          <w:rFonts w:ascii="Times New Roman" w:hAnsi="Times New Roman" w:cs="Times New Roman"/>
        </w:rPr>
        <w:t xml:space="preserve"> és az OTDK-ról</w:t>
      </w:r>
      <w:r w:rsidRPr="00AE584D">
        <w:rPr>
          <w:rFonts w:ascii="Times New Roman" w:hAnsi="Times New Roman" w:cs="Times New Roman"/>
        </w:rPr>
        <w:t>”</w:t>
      </w:r>
      <w:r w:rsidR="004227C6">
        <w:rPr>
          <w:rFonts w:ascii="Times New Roman" w:hAnsi="Times New Roman" w:cs="Times New Roman"/>
        </w:rPr>
        <w:t xml:space="preserve"> című összefoglalóban találják. </w:t>
      </w:r>
      <w:r w:rsidR="009B7876">
        <w:rPr>
          <w:rFonts w:ascii="Times New Roman" w:hAnsi="Times New Roman" w:cs="Times New Roman"/>
        </w:rPr>
        <w:t>(Ld. Melléklet 2.)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4D"/>
    <w:rsid w:val="000013F5"/>
    <w:rsid w:val="001365C3"/>
    <w:rsid w:val="00151EEC"/>
    <w:rsid w:val="001E7957"/>
    <w:rsid w:val="001F1D85"/>
    <w:rsid w:val="00330BB7"/>
    <w:rsid w:val="003A468B"/>
    <w:rsid w:val="003F7B28"/>
    <w:rsid w:val="004227C6"/>
    <w:rsid w:val="004446C8"/>
    <w:rsid w:val="00496ADF"/>
    <w:rsid w:val="004D0CED"/>
    <w:rsid w:val="004E069F"/>
    <w:rsid w:val="005573BC"/>
    <w:rsid w:val="006233AB"/>
    <w:rsid w:val="006E4B70"/>
    <w:rsid w:val="00755803"/>
    <w:rsid w:val="0077291D"/>
    <w:rsid w:val="007B02D0"/>
    <w:rsid w:val="007D3816"/>
    <w:rsid w:val="009606EF"/>
    <w:rsid w:val="00965A34"/>
    <w:rsid w:val="00994A25"/>
    <w:rsid w:val="009B7876"/>
    <w:rsid w:val="00A47D25"/>
    <w:rsid w:val="00AE584D"/>
    <w:rsid w:val="00B84EFF"/>
    <w:rsid w:val="00C627A9"/>
    <w:rsid w:val="00CC04DF"/>
    <w:rsid w:val="00D069FA"/>
    <w:rsid w:val="00D217EF"/>
    <w:rsid w:val="00D5785C"/>
    <w:rsid w:val="00E94E69"/>
    <w:rsid w:val="00ED648A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69268-602B-43A4-8233-D1EF98A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D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69F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D0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69FA"/>
  </w:style>
  <w:style w:type="paragraph" w:styleId="llb">
    <w:name w:val="footer"/>
    <w:basedOn w:val="Norml"/>
    <w:link w:val="llbChar"/>
    <w:uiPriority w:val="99"/>
    <w:semiHidden/>
    <w:unhideWhenUsed/>
    <w:rsid w:val="00D0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069F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E58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58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584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B787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ar.andras@szf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25;s\Desktop\word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D455-DDA3-439E-9E37-74304FCC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</Template>
  <TotalTime>52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Illyés Gyula Gimnázium és KSZKI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Timár András</cp:lastModifiedBy>
  <cp:revision>16</cp:revision>
  <dcterms:created xsi:type="dcterms:W3CDTF">2022-10-20T19:07:00Z</dcterms:created>
  <dcterms:modified xsi:type="dcterms:W3CDTF">2022-10-24T17:36:00Z</dcterms:modified>
</cp:coreProperties>
</file>