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8A3D" w14:textId="77777777" w:rsidR="00AE584D" w:rsidRPr="00D217EF" w:rsidRDefault="00AE584D" w:rsidP="00AE584D">
      <w:pPr>
        <w:pStyle w:val="Nincstrkz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>Jelentkezési lap</w:t>
      </w:r>
    </w:p>
    <w:p w14:paraId="11304518" w14:textId="77777777" w:rsidR="00D069FA" w:rsidRPr="00D217EF" w:rsidRDefault="00AE584D" w:rsidP="00AE584D">
      <w:pPr>
        <w:pStyle w:val="Nincstrkz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>a Színház- és Filmművészeti Egyetem Tudományos Diákkör</w:t>
      </w:r>
      <w:r w:rsidR="00534945">
        <w:rPr>
          <w:rFonts w:ascii="Times New Roman" w:hAnsi="Times New Roman" w:cs="Times New Roman"/>
          <w:b/>
          <w:sz w:val="20"/>
          <w:szCs w:val="20"/>
        </w:rPr>
        <w:t>i munkájába</w:t>
      </w:r>
    </w:p>
    <w:p w14:paraId="03D751CF" w14:textId="77777777"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766A2C7E" w14:textId="77777777" w:rsidR="009B7876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 xml:space="preserve">Kérjük, hogy </w:t>
      </w:r>
      <w:r w:rsidRPr="00151EEC">
        <w:rPr>
          <w:rFonts w:ascii="Times New Roman" w:hAnsi="Times New Roman" w:cs="Times New Roman"/>
          <w:sz w:val="20"/>
          <w:szCs w:val="20"/>
        </w:rPr>
        <w:t xml:space="preserve">a </w:t>
      </w:r>
      <w:r w:rsidR="00C3603A">
        <w:rPr>
          <w:rFonts w:ascii="Times New Roman" w:hAnsi="Times New Roman" w:cs="Times New Roman"/>
          <w:sz w:val="20"/>
          <w:szCs w:val="20"/>
        </w:rPr>
        <w:t xml:space="preserve">jelentkezési </w:t>
      </w:r>
      <w:r w:rsidRPr="00151EEC">
        <w:rPr>
          <w:rFonts w:ascii="Times New Roman" w:hAnsi="Times New Roman" w:cs="Times New Roman"/>
          <w:sz w:val="20"/>
          <w:szCs w:val="20"/>
        </w:rPr>
        <w:t>lapot gépírással töltse ki</w:t>
      </w:r>
      <w:r w:rsidR="009606EF">
        <w:rPr>
          <w:rFonts w:ascii="Times New Roman" w:hAnsi="Times New Roman" w:cs="Times New Roman"/>
          <w:sz w:val="20"/>
          <w:szCs w:val="20"/>
        </w:rPr>
        <w:t xml:space="preserve">, </w:t>
      </w:r>
      <w:r w:rsidRPr="00D217EF">
        <w:rPr>
          <w:rFonts w:ascii="Times New Roman" w:hAnsi="Times New Roman" w:cs="Times New Roman"/>
          <w:sz w:val="20"/>
          <w:szCs w:val="20"/>
        </w:rPr>
        <w:t xml:space="preserve">és legkésőbb </w:t>
      </w:r>
      <w:r w:rsidRPr="00D217EF">
        <w:rPr>
          <w:rFonts w:ascii="Times New Roman" w:hAnsi="Times New Roman" w:cs="Times New Roman"/>
          <w:b/>
          <w:sz w:val="20"/>
          <w:szCs w:val="20"/>
        </w:rPr>
        <w:t>202</w:t>
      </w:r>
      <w:r w:rsidR="00534945">
        <w:rPr>
          <w:rFonts w:ascii="Times New Roman" w:hAnsi="Times New Roman" w:cs="Times New Roman"/>
          <w:b/>
          <w:sz w:val="20"/>
          <w:szCs w:val="20"/>
        </w:rPr>
        <w:t>3</w:t>
      </w:r>
      <w:r w:rsidRPr="00D217E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43263">
        <w:rPr>
          <w:rFonts w:ascii="Times New Roman" w:hAnsi="Times New Roman" w:cs="Times New Roman"/>
          <w:b/>
          <w:sz w:val="20"/>
          <w:szCs w:val="20"/>
        </w:rPr>
        <w:t>október 2</w:t>
      </w:r>
      <w:r w:rsidR="006E4B70" w:rsidRPr="006E4B70">
        <w:rPr>
          <w:rFonts w:ascii="Times New Roman" w:hAnsi="Times New Roman" w:cs="Times New Roman"/>
          <w:b/>
          <w:sz w:val="20"/>
          <w:szCs w:val="20"/>
        </w:rPr>
        <w:t>. (</w:t>
      </w:r>
      <w:r w:rsidR="00843263">
        <w:rPr>
          <w:rFonts w:ascii="Times New Roman" w:hAnsi="Times New Roman" w:cs="Times New Roman"/>
          <w:b/>
          <w:sz w:val="20"/>
          <w:szCs w:val="20"/>
        </w:rPr>
        <w:t>hétfő</w:t>
      </w:r>
      <w:r w:rsidR="006E4B70" w:rsidRPr="006E4B70">
        <w:rPr>
          <w:rFonts w:ascii="Times New Roman" w:hAnsi="Times New Roman" w:cs="Times New Roman"/>
          <w:b/>
          <w:sz w:val="20"/>
          <w:szCs w:val="20"/>
        </w:rPr>
        <w:t>) 16.00</w:t>
      </w:r>
      <w:r w:rsidR="00496ADF">
        <w:rPr>
          <w:rFonts w:ascii="Times New Roman" w:hAnsi="Times New Roman" w:cs="Times New Roman"/>
          <w:b/>
          <w:sz w:val="20"/>
          <w:szCs w:val="20"/>
        </w:rPr>
        <w:t xml:space="preserve"> óráig</w:t>
      </w:r>
      <w:r w:rsidRPr="00D217EF">
        <w:rPr>
          <w:rFonts w:ascii="Times New Roman" w:hAnsi="Times New Roman" w:cs="Times New Roman"/>
          <w:sz w:val="20"/>
          <w:szCs w:val="20"/>
        </w:rPr>
        <w:t xml:space="preserve"> küldje el </w:t>
      </w:r>
      <w:r w:rsidR="00534945">
        <w:rPr>
          <w:rFonts w:ascii="Times New Roman" w:hAnsi="Times New Roman" w:cs="Times New Roman"/>
          <w:sz w:val="20"/>
          <w:szCs w:val="20"/>
        </w:rPr>
        <w:t xml:space="preserve">Dr. </w:t>
      </w:r>
      <w:r w:rsidR="009606EF">
        <w:rPr>
          <w:rFonts w:ascii="Times New Roman" w:hAnsi="Times New Roman" w:cs="Times New Roman"/>
          <w:sz w:val="20"/>
          <w:szCs w:val="20"/>
        </w:rPr>
        <w:t>Timár András tanár úr</w:t>
      </w:r>
      <w:r w:rsidR="00496ADF">
        <w:rPr>
          <w:rFonts w:ascii="Times New Roman" w:hAnsi="Times New Roman" w:cs="Times New Roman"/>
          <w:sz w:val="20"/>
          <w:szCs w:val="20"/>
        </w:rPr>
        <w:t>nak a</w:t>
      </w:r>
      <w:r w:rsidR="009606E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D217EF">
          <w:rPr>
            <w:rStyle w:val="Hiperhivatkozs"/>
            <w:rFonts w:ascii="Times New Roman" w:hAnsi="Times New Roman" w:cs="Times New Roman"/>
            <w:sz w:val="20"/>
            <w:szCs w:val="20"/>
          </w:rPr>
          <w:t>timar.andras@szfe.hu</w:t>
        </w:r>
      </w:hyperlink>
      <w:r w:rsidR="00496ADF" w:rsidRPr="00496ADF">
        <w:rPr>
          <w:rFonts w:ascii="Times New Roman" w:hAnsi="Times New Roman" w:cs="Times New Roman"/>
          <w:sz w:val="20"/>
          <w:szCs w:val="20"/>
        </w:rPr>
        <w:t xml:space="preserve"> </w:t>
      </w:r>
      <w:r w:rsidR="00496ADF" w:rsidRPr="00D217EF">
        <w:rPr>
          <w:rFonts w:ascii="Times New Roman" w:hAnsi="Times New Roman" w:cs="Times New Roman"/>
          <w:sz w:val="20"/>
          <w:szCs w:val="20"/>
        </w:rPr>
        <w:t>e-mail címre</w:t>
      </w:r>
      <w:r w:rsidRPr="00D217EF">
        <w:rPr>
          <w:rFonts w:ascii="Times New Roman" w:hAnsi="Times New Roman" w:cs="Times New Roman"/>
          <w:sz w:val="20"/>
          <w:szCs w:val="20"/>
        </w:rPr>
        <w:t xml:space="preserve">! </w:t>
      </w:r>
    </w:p>
    <w:p w14:paraId="6239C3C0" w14:textId="77777777" w:rsidR="009B7876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5D177ED4" w14:textId="77777777" w:rsidR="00AE584D" w:rsidRPr="00D217EF" w:rsidRDefault="00AE584D" w:rsidP="00D069FA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534945">
        <w:rPr>
          <w:rFonts w:ascii="Times New Roman" w:hAnsi="Times New Roman" w:cs="Times New Roman"/>
          <w:b/>
          <w:sz w:val="20"/>
          <w:szCs w:val="20"/>
        </w:rPr>
        <w:t>résztvevő(k)</w:t>
      </w:r>
      <w:r w:rsidRPr="00D217EF">
        <w:rPr>
          <w:rFonts w:ascii="Times New Roman" w:hAnsi="Times New Roman" w:cs="Times New Roman"/>
          <w:b/>
          <w:sz w:val="20"/>
          <w:szCs w:val="20"/>
        </w:rPr>
        <w:t xml:space="preserve"> adatai: </w:t>
      </w:r>
    </w:p>
    <w:p w14:paraId="6969824D" w14:textId="77777777"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0FB8A469" w14:textId="77777777"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>Neve</w:t>
      </w:r>
      <w:r w:rsidR="00534945">
        <w:rPr>
          <w:rFonts w:ascii="Times New Roman" w:hAnsi="Times New Roman" w:cs="Times New Roman"/>
          <w:sz w:val="20"/>
          <w:szCs w:val="20"/>
        </w:rPr>
        <w:t>, csoportos munka esetén neveik</w:t>
      </w:r>
      <w:r w:rsidRPr="00D217E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987FADB" w14:textId="77777777" w:rsidR="00AE584D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30AF6B91" w14:textId="77777777"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54BE6281" w14:textId="77777777" w:rsidR="00534945" w:rsidRPr="00D217EF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26D5DDFC" w14:textId="77777777" w:rsidR="00AE584D" w:rsidRPr="00D217EF" w:rsidRDefault="00151EEC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AE584D" w:rsidRPr="00D217EF">
        <w:rPr>
          <w:rFonts w:ascii="Times New Roman" w:hAnsi="Times New Roman" w:cs="Times New Roman"/>
          <w:sz w:val="20"/>
          <w:szCs w:val="20"/>
        </w:rPr>
        <w:t>elyik Intézetben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AE584D" w:rsidRPr="00D217EF">
        <w:rPr>
          <w:rFonts w:ascii="Times New Roman" w:hAnsi="Times New Roman" w:cs="Times New Roman"/>
          <w:sz w:val="20"/>
          <w:szCs w:val="20"/>
        </w:rPr>
        <w:t>szakon</w:t>
      </w:r>
      <w:r>
        <w:rPr>
          <w:rFonts w:ascii="Times New Roman" w:hAnsi="Times New Roman" w:cs="Times New Roman"/>
          <w:sz w:val="20"/>
          <w:szCs w:val="20"/>
        </w:rPr>
        <w:t>,</w:t>
      </w:r>
      <w:r w:rsidR="00AE584D" w:rsidRPr="00D217EF">
        <w:rPr>
          <w:rFonts w:ascii="Times New Roman" w:hAnsi="Times New Roman" w:cs="Times New Roman"/>
          <w:sz w:val="20"/>
          <w:szCs w:val="20"/>
        </w:rPr>
        <w:t xml:space="preserve"> szakirányon </w:t>
      </w:r>
      <w:r>
        <w:rPr>
          <w:rFonts w:ascii="Times New Roman" w:hAnsi="Times New Roman" w:cs="Times New Roman"/>
          <w:sz w:val="20"/>
          <w:szCs w:val="20"/>
        </w:rPr>
        <w:t>és évfolyamon</w:t>
      </w:r>
      <w:r w:rsidRPr="00D217EF">
        <w:rPr>
          <w:rFonts w:ascii="Times New Roman" w:hAnsi="Times New Roman" w:cs="Times New Roman"/>
          <w:sz w:val="20"/>
          <w:szCs w:val="20"/>
        </w:rPr>
        <w:t xml:space="preserve"> </w:t>
      </w:r>
      <w:r w:rsidR="00AE584D" w:rsidRPr="00D217EF">
        <w:rPr>
          <w:rFonts w:ascii="Times New Roman" w:hAnsi="Times New Roman" w:cs="Times New Roman"/>
          <w:sz w:val="20"/>
          <w:szCs w:val="20"/>
        </w:rPr>
        <w:t>tanul</w:t>
      </w:r>
      <w:r w:rsidR="00534945">
        <w:rPr>
          <w:rFonts w:ascii="Times New Roman" w:hAnsi="Times New Roman" w:cs="Times New Roman"/>
          <w:sz w:val="20"/>
          <w:szCs w:val="20"/>
        </w:rPr>
        <w:t>(nak)</w:t>
      </w:r>
      <w:r w:rsidR="00AE584D" w:rsidRPr="00D217E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5B1CE55" w14:textId="77777777" w:rsidR="00AE584D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41457F27" w14:textId="77777777"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222BC0C7" w14:textId="77777777"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038F6252" w14:textId="77777777"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>Telefonszáma</w:t>
      </w:r>
      <w:r w:rsidR="00534945">
        <w:rPr>
          <w:rFonts w:ascii="Times New Roman" w:hAnsi="Times New Roman" w:cs="Times New Roman"/>
          <w:sz w:val="20"/>
          <w:szCs w:val="20"/>
        </w:rPr>
        <w:t>(ik)</w:t>
      </w:r>
      <w:r w:rsidRPr="00D217E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EBB96F7" w14:textId="77777777" w:rsidR="00AE584D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6D9B5DE4" w14:textId="77777777"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7C6DDDB3" w14:textId="77777777" w:rsidR="00534945" w:rsidRPr="00D217EF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1DDF0F32" w14:textId="77777777"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>E-mail címe</w:t>
      </w:r>
      <w:r w:rsidR="00534945">
        <w:rPr>
          <w:rFonts w:ascii="Times New Roman" w:hAnsi="Times New Roman" w:cs="Times New Roman"/>
          <w:sz w:val="20"/>
          <w:szCs w:val="20"/>
        </w:rPr>
        <w:t>(ik)</w:t>
      </w:r>
      <w:r w:rsidRPr="00D217EF">
        <w:rPr>
          <w:rFonts w:ascii="Times New Roman" w:hAnsi="Times New Roman" w:cs="Times New Roman"/>
          <w:sz w:val="20"/>
          <w:szCs w:val="20"/>
        </w:rPr>
        <w:t>:</w:t>
      </w:r>
    </w:p>
    <w:p w14:paraId="1156ABB0" w14:textId="77777777" w:rsidR="00D217EF" w:rsidRDefault="00D217EF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45052D18" w14:textId="77777777"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729FC75C" w14:textId="77777777" w:rsidR="00534945" w:rsidRPr="00D217EF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76B005DC" w14:textId="77777777" w:rsidR="000013F5" w:rsidRPr="00D217EF" w:rsidRDefault="000013F5" w:rsidP="000013F5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534945">
        <w:rPr>
          <w:rFonts w:ascii="Times New Roman" w:hAnsi="Times New Roman" w:cs="Times New Roman"/>
          <w:b/>
          <w:sz w:val="20"/>
          <w:szCs w:val="20"/>
        </w:rPr>
        <w:t xml:space="preserve">diákköri munka </w:t>
      </w:r>
      <w:r w:rsidRPr="00D217EF">
        <w:rPr>
          <w:rFonts w:ascii="Times New Roman" w:hAnsi="Times New Roman" w:cs="Times New Roman"/>
          <w:b/>
          <w:sz w:val="20"/>
          <w:szCs w:val="20"/>
        </w:rPr>
        <w:t>témavezetőjének</w:t>
      </w:r>
      <w:r w:rsidR="00534945">
        <w:rPr>
          <w:rFonts w:ascii="Times New Roman" w:hAnsi="Times New Roman" w:cs="Times New Roman"/>
          <w:b/>
          <w:sz w:val="20"/>
          <w:szCs w:val="20"/>
        </w:rPr>
        <w:t xml:space="preserve"> vagy témavezetőinek</w:t>
      </w:r>
      <w:r w:rsidRPr="00D217EF">
        <w:rPr>
          <w:rFonts w:ascii="Times New Roman" w:hAnsi="Times New Roman" w:cs="Times New Roman"/>
          <w:b/>
          <w:sz w:val="20"/>
          <w:szCs w:val="20"/>
        </w:rPr>
        <w:t xml:space="preserve"> adatai: </w:t>
      </w:r>
    </w:p>
    <w:p w14:paraId="59DDC96C" w14:textId="77777777" w:rsidR="000013F5" w:rsidRPr="00D217EF" w:rsidRDefault="000013F5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2C8521DB" w14:textId="77777777" w:rsidR="000013F5" w:rsidRPr="00D217EF" w:rsidRDefault="000013F5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 xml:space="preserve">Neve, </w:t>
      </w:r>
      <w:r w:rsidR="00ED648A" w:rsidRPr="00D217EF">
        <w:rPr>
          <w:rFonts w:ascii="Times New Roman" w:hAnsi="Times New Roman" w:cs="Times New Roman"/>
          <w:sz w:val="20"/>
          <w:szCs w:val="20"/>
        </w:rPr>
        <w:t>fokozata</w:t>
      </w:r>
      <w:r w:rsidR="00ED648A">
        <w:rPr>
          <w:rFonts w:ascii="Times New Roman" w:hAnsi="Times New Roman" w:cs="Times New Roman"/>
          <w:sz w:val="20"/>
          <w:szCs w:val="20"/>
        </w:rPr>
        <w:t>,</w:t>
      </w:r>
      <w:r w:rsidR="00ED648A" w:rsidRPr="00D217EF">
        <w:rPr>
          <w:rFonts w:ascii="Times New Roman" w:hAnsi="Times New Roman" w:cs="Times New Roman"/>
          <w:sz w:val="20"/>
          <w:szCs w:val="20"/>
        </w:rPr>
        <w:t xml:space="preserve"> </w:t>
      </w:r>
      <w:r w:rsidRPr="00D217EF">
        <w:rPr>
          <w:rFonts w:ascii="Times New Roman" w:hAnsi="Times New Roman" w:cs="Times New Roman"/>
          <w:sz w:val="20"/>
          <w:szCs w:val="20"/>
        </w:rPr>
        <w:t xml:space="preserve">beosztása és Intézete: </w:t>
      </w:r>
    </w:p>
    <w:p w14:paraId="0A709E70" w14:textId="77777777" w:rsidR="00D217EF" w:rsidRDefault="00D217EF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1D7AD3EE" w14:textId="77777777" w:rsidR="00534945" w:rsidRDefault="00534945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0C210F81" w14:textId="77777777" w:rsidR="00534945" w:rsidRDefault="00534945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6B5C8A9F" w14:textId="77777777" w:rsidR="00534945" w:rsidRPr="00D217EF" w:rsidRDefault="00534945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583EEFE5" w14:textId="77777777" w:rsidR="009B7876" w:rsidRPr="00D217EF" w:rsidRDefault="00AE584D" w:rsidP="00D069FA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534945">
        <w:rPr>
          <w:rFonts w:ascii="Times New Roman" w:hAnsi="Times New Roman" w:cs="Times New Roman"/>
          <w:b/>
          <w:sz w:val="20"/>
          <w:szCs w:val="20"/>
        </w:rPr>
        <w:t>diákköri munka</w:t>
      </w:r>
      <w:r w:rsidRPr="00D217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7876" w:rsidRPr="00D217EF">
        <w:rPr>
          <w:rFonts w:ascii="Times New Roman" w:hAnsi="Times New Roman" w:cs="Times New Roman"/>
          <w:b/>
          <w:sz w:val="20"/>
          <w:szCs w:val="20"/>
        </w:rPr>
        <w:t xml:space="preserve">adatai: </w:t>
      </w:r>
    </w:p>
    <w:p w14:paraId="01860108" w14:textId="77777777" w:rsidR="009B7876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0CE24569" w14:textId="77777777" w:rsidR="00AE584D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 xml:space="preserve">A </w:t>
      </w:r>
      <w:r w:rsidR="00534945">
        <w:rPr>
          <w:rFonts w:ascii="Times New Roman" w:hAnsi="Times New Roman" w:cs="Times New Roman"/>
          <w:sz w:val="20"/>
          <w:szCs w:val="20"/>
        </w:rPr>
        <w:t xml:space="preserve">diákköri munka </w:t>
      </w:r>
      <w:r w:rsidR="00AE584D" w:rsidRPr="00D217EF">
        <w:rPr>
          <w:rFonts w:ascii="Times New Roman" w:hAnsi="Times New Roman" w:cs="Times New Roman"/>
          <w:sz w:val="20"/>
          <w:szCs w:val="20"/>
        </w:rPr>
        <w:t xml:space="preserve">címe: </w:t>
      </w:r>
    </w:p>
    <w:p w14:paraId="5F8D74C8" w14:textId="77777777" w:rsidR="00D217EF" w:rsidRDefault="00D217EF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50C6055E" w14:textId="77777777"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57C8CE19" w14:textId="77777777"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4D9784F3" w14:textId="77777777" w:rsidR="00D217EF" w:rsidRPr="00D217EF" w:rsidRDefault="00D217EF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48D43F62" w14:textId="77777777" w:rsidR="00AE584D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>A</w:t>
      </w:r>
      <w:r w:rsidR="00AE584D" w:rsidRPr="00D217EF">
        <w:rPr>
          <w:rFonts w:ascii="Times New Roman" w:hAnsi="Times New Roman" w:cs="Times New Roman"/>
          <w:sz w:val="20"/>
          <w:szCs w:val="20"/>
        </w:rPr>
        <w:t xml:space="preserve"> </w:t>
      </w:r>
      <w:r w:rsidR="00534945">
        <w:rPr>
          <w:rFonts w:ascii="Times New Roman" w:hAnsi="Times New Roman" w:cs="Times New Roman"/>
          <w:sz w:val="20"/>
          <w:szCs w:val="20"/>
        </w:rPr>
        <w:t xml:space="preserve">diákköri munka </w:t>
      </w:r>
      <w:r w:rsidRPr="00D217EF">
        <w:rPr>
          <w:rFonts w:ascii="Times New Roman" w:hAnsi="Times New Roman" w:cs="Times New Roman"/>
          <w:sz w:val="20"/>
          <w:szCs w:val="20"/>
        </w:rPr>
        <w:t>típusa</w:t>
      </w:r>
      <w:r w:rsidR="00AE584D" w:rsidRPr="00D217EF">
        <w:rPr>
          <w:rStyle w:val="Lbjegyzet-hivatkozs"/>
          <w:rFonts w:ascii="Times New Roman" w:hAnsi="Times New Roman" w:cs="Times New Roman"/>
          <w:sz w:val="20"/>
          <w:szCs w:val="20"/>
        </w:rPr>
        <w:footnoteReference w:id="1"/>
      </w:r>
      <w:r w:rsidR="00AE584D" w:rsidRPr="00D217E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1907C07" w14:textId="77777777" w:rsidR="00D217EF" w:rsidRDefault="00D217EF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6EF2E1D2" w14:textId="77777777"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76CE27DA" w14:textId="77777777"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5DDBCC0E" w14:textId="77777777" w:rsidR="00534945" w:rsidRPr="00D217EF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54302AA6" w14:textId="77777777"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 xml:space="preserve">A </w:t>
      </w:r>
      <w:r w:rsidR="00534945">
        <w:rPr>
          <w:rFonts w:ascii="Times New Roman" w:hAnsi="Times New Roman" w:cs="Times New Roman"/>
          <w:sz w:val="20"/>
          <w:szCs w:val="20"/>
        </w:rPr>
        <w:t xml:space="preserve">diákköri munka, munkafolyamat </w:t>
      </w:r>
      <w:r w:rsidRPr="00D217EF">
        <w:rPr>
          <w:rFonts w:ascii="Times New Roman" w:hAnsi="Times New Roman" w:cs="Times New Roman"/>
          <w:sz w:val="20"/>
          <w:szCs w:val="20"/>
        </w:rPr>
        <w:t>rövid (</w:t>
      </w:r>
      <w:r w:rsidR="00B84EFF">
        <w:rPr>
          <w:rFonts w:ascii="Times New Roman" w:hAnsi="Times New Roman" w:cs="Times New Roman"/>
          <w:sz w:val="20"/>
          <w:szCs w:val="20"/>
        </w:rPr>
        <w:t>500</w:t>
      </w:r>
      <w:r w:rsidR="00496ADF">
        <w:rPr>
          <w:rFonts w:ascii="Times New Roman" w:hAnsi="Times New Roman" w:cs="Times New Roman"/>
          <w:sz w:val="20"/>
          <w:szCs w:val="20"/>
        </w:rPr>
        <w:t>-</w:t>
      </w:r>
      <w:r w:rsidRPr="00D217EF">
        <w:rPr>
          <w:rFonts w:ascii="Times New Roman" w:hAnsi="Times New Roman" w:cs="Times New Roman"/>
          <w:sz w:val="20"/>
          <w:szCs w:val="20"/>
        </w:rPr>
        <w:t xml:space="preserve">1000 karakteres) összefoglalása: </w:t>
      </w:r>
    </w:p>
    <w:p w14:paraId="56E0FBEB" w14:textId="77777777" w:rsidR="00151EEC" w:rsidRPr="00D217EF" w:rsidRDefault="00151EEC" w:rsidP="00151EEC">
      <w:pPr>
        <w:pStyle w:val="Nincstrkz"/>
        <w:rPr>
          <w:rFonts w:ascii="Times New Roman" w:hAnsi="Times New Roman" w:cs="Times New Roman"/>
          <w:sz w:val="20"/>
          <w:szCs w:val="20"/>
        </w:rPr>
      </w:pPr>
    </w:p>
    <w:sectPr w:rsidR="00151EEC" w:rsidRPr="00D217EF" w:rsidSect="00A4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61DB" w14:textId="77777777" w:rsidR="00777096" w:rsidRDefault="00777096" w:rsidP="00D069FA">
      <w:pPr>
        <w:spacing w:after="0" w:line="240" w:lineRule="auto"/>
      </w:pPr>
      <w:r>
        <w:separator/>
      </w:r>
    </w:p>
  </w:endnote>
  <w:endnote w:type="continuationSeparator" w:id="0">
    <w:p w14:paraId="69CA892D" w14:textId="77777777" w:rsidR="00777096" w:rsidRDefault="00777096" w:rsidP="00D0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E63C" w14:textId="77777777" w:rsidR="00777096" w:rsidRDefault="00777096" w:rsidP="00D069FA">
      <w:pPr>
        <w:spacing w:after="0" w:line="240" w:lineRule="auto"/>
      </w:pPr>
      <w:r>
        <w:separator/>
      </w:r>
    </w:p>
  </w:footnote>
  <w:footnote w:type="continuationSeparator" w:id="0">
    <w:p w14:paraId="7FA7BC3A" w14:textId="77777777" w:rsidR="00777096" w:rsidRDefault="00777096" w:rsidP="00D069FA">
      <w:pPr>
        <w:spacing w:after="0" w:line="240" w:lineRule="auto"/>
      </w:pPr>
      <w:r>
        <w:continuationSeparator/>
      </w:r>
    </w:p>
  </w:footnote>
  <w:footnote w:id="1">
    <w:p w14:paraId="367ED44A" w14:textId="77777777" w:rsidR="00AE584D" w:rsidRPr="00AE584D" w:rsidRDefault="00AE584D">
      <w:pPr>
        <w:pStyle w:val="Lbjegyzetszveg"/>
        <w:rPr>
          <w:rFonts w:ascii="Times New Roman" w:hAnsi="Times New Roman" w:cs="Times New Roman"/>
        </w:rPr>
      </w:pPr>
      <w:r w:rsidRPr="00AE584D">
        <w:rPr>
          <w:rStyle w:val="Lbjegyzet-hivatkozs"/>
          <w:rFonts w:ascii="Times New Roman" w:hAnsi="Times New Roman" w:cs="Times New Roman"/>
        </w:rPr>
        <w:footnoteRef/>
      </w:r>
      <w:r w:rsidRPr="00AE584D">
        <w:rPr>
          <w:rFonts w:ascii="Times New Roman" w:hAnsi="Times New Roman" w:cs="Times New Roman"/>
        </w:rPr>
        <w:t xml:space="preserve"> A </w:t>
      </w:r>
      <w:r w:rsidR="00D217EF">
        <w:rPr>
          <w:rFonts w:ascii="Times New Roman" w:hAnsi="Times New Roman" w:cs="Times New Roman"/>
        </w:rPr>
        <w:t xml:space="preserve">lehetséges </w:t>
      </w:r>
      <w:r w:rsidRPr="00AE584D">
        <w:rPr>
          <w:rFonts w:ascii="Times New Roman" w:hAnsi="Times New Roman" w:cs="Times New Roman"/>
        </w:rPr>
        <w:t>típusokat a „</w:t>
      </w:r>
      <w:r>
        <w:rPr>
          <w:rFonts w:ascii="Times New Roman" w:hAnsi="Times New Roman" w:cs="Times New Roman"/>
        </w:rPr>
        <w:t>Tudnivalók</w:t>
      </w:r>
      <w:r w:rsidR="00422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TDK-ról</w:t>
      </w:r>
      <w:r w:rsidR="003A468B">
        <w:rPr>
          <w:rFonts w:ascii="Times New Roman" w:hAnsi="Times New Roman" w:cs="Times New Roman"/>
        </w:rPr>
        <w:t xml:space="preserve"> és az OTDK-ról</w:t>
      </w:r>
      <w:r w:rsidR="00534945">
        <w:rPr>
          <w:rFonts w:ascii="Times New Roman" w:hAnsi="Times New Roman" w:cs="Times New Roman"/>
        </w:rPr>
        <w:t xml:space="preserve"> 2023.</w:t>
      </w:r>
      <w:r w:rsidRPr="00AE584D">
        <w:rPr>
          <w:rFonts w:ascii="Times New Roman" w:hAnsi="Times New Roman" w:cs="Times New Roman"/>
        </w:rPr>
        <w:t>”</w:t>
      </w:r>
      <w:r w:rsidR="004227C6">
        <w:rPr>
          <w:rFonts w:ascii="Times New Roman" w:hAnsi="Times New Roman" w:cs="Times New Roman"/>
        </w:rPr>
        <w:t xml:space="preserve"> című összefoglalóban találják.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4D"/>
    <w:rsid w:val="000013F5"/>
    <w:rsid w:val="001365C3"/>
    <w:rsid w:val="00151EEC"/>
    <w:rsid w:val="001E7957"/>
    <w:rsid w:val="001F1D85"/>
    <w:rsid w:val="00220231"/>
    <w:rsid w:val="00330BB7"/>
    <w:rsid w:val="003A468B"/>
    <w:rsid w:val="003F7B28"/>
    <w:rsid w:val="004227C6"/>
    <w:rsid w:val="004446C8"/>
    <w:rsid w:val="00496ADF"/>
    <w:rsid w:val="004D0CED"/>
    <w:rsid w:val="004E069F"/>
    <w:rsid w:val="00534945"/>
    <w:rsid w:val="005573BC"/>
    <w:rsid w:val="006233AB"/>
    <w:rsid w:val="006E4B70"/>
    <w:rsid w:val="00755803"/>
    <w:rsid w:val="00765DAA"/>
    <w:rsid w:val="0077291D"/>
    <w:rsid w:val="00777096"/>
    <w:rsid w:val="007B02D0"/>
    <w:rsid w:val="007D3816"/>
    <w:rsid w:val="00843263"/>
    <w:rsid w:val="009606EF"/>
    <w:rsid w:val="00965A34"/>
    <w:rsid w:val="00994A25"/>
    <w:rsid w:val="009B7876"/>
    <w:rsid w:val="00A47D25"/>
    <w:rsid w:val="00AE584D"/>
    <w:rsid w:val="00B84EFF"/>
    <w:rsid w:val="00C33FBC"/>
    <w:rsid w:val="00C3603A"/>
    <w:rsid w:val="00C627A9"/>
    <w:rsid w:val="00CC04DF"/>
    <w:rsid w:val="00D069FA"/>
    <w:rsid w:val="00D217EF"/>
    <w:rsid w:val="00D5785C"/>
    <w:rsid w:val="00E94E69"/>
    <w:rsid w:val="00ED648A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4A96"/>
  <w15:docId w15:val="{20269268-602B-43A4-8233-D1EF98AB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7D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069F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D0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069FA"/>
  </w:style>
  <w:style w:type="paragraph" w:styleId="llb">
    <w:name w:val="footer"/>
    <w:basedOn w:val="Norml"/>
    <w:link w:val="llbChar"/>
    <w:uiPriority w:val="99"/>
    <w:semiHidden/>
    <w:unhideWhenUsed/>
    <w:rsid w:val="00D0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069F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E584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584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E584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B787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B7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ar.andras@szf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25;s\Desktop\word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1F97-3A90-4D36-8527-C9410E93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wordsablon</Template>
  <TotalTime>0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Illyés Gyula Gimnázium és KSZKI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Szécsényi R. Lilla</cp:lastModifiedBy>
  <cp:revision>2</cp:revision>
  <dcterms:created xsi:type="dcterms:W3CDTF">2023-09-25T10:53:00Z</dcterms:created>
  <dcterms:modified xsi:type="dcterms:W3CDTF">2023-09-25T10:53:00Z</dcterms:modified>
</cp:coreProperties>
</file>