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4D" w:rsidRPr="00D217EF" w:rsidRDefault="00AE584D" w:rsidP="00AE584D">
      <w:pPr>
        <w:pStyle w:val="Nincstrkz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>Jelentkezési lap</w:t>
      </w:r>
    </w:p>
    <w:p w:rsidR="00D069FA" w:rsidRPr="00D217EF" w:rsidRDefault="00AE584D" w:rsidP="00AE584D">
      <w:pPr>
        <w:pStyle w:val="Nincstrkz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>a Színház- és Filmművészeti Egyetem Tudományos Diákkör</w:t>
      </w:r>
      <w:r w:rsidR="00534945">
        <w:rPr>
          <w:rFonts w:ascii="Times New Roman" w:hAnsi="Times New Roman" w:cs="Times New Roman"/>
          <w:b/>
          <w:sz w:val="20"/>
          <w:szCs w:val="20"/>
        </w:rPr>
        <w:t>i munkájába</w:t>
      </w: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7876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 xml:space="preserve">Kérjük, hogy </w:t>
      </w:r>
      <w:r w:rsidRPr="00151EEC">
        <w:rPr>
          <w:rFonts w:ascii="Times New Roman" w:hAnsi="Times New Roman" w:cs="Times New Roman"/>
          <w:sz w:val="20"/>
          <w:szCs w:val="20"/>
        </w:rPr>
        <w:t xml:space="preserve">a </w:t>
      </w:r>
      <w:r w:rsidR="00C3603A">
        <w:rPr>
          <w:rFonts w:ascii="Times New Roman" w:hAnsi="Times New Roman" w:cs="Times New Roman"/>
          <w:sz w:val="20"/>
          <w:szCs w:val="20"/>
        </w:rPr>
        <w:t xml:space="preserve">jelentkezési </w:t>
      </w:r>
      <w:r w:rsidRPr="00151EEC">
        <w:rPr>
          <w:rFonts w:ascii="Times New Roman" w:hAnsi="Times New Roman" w:cs="Times New Roman"/>
          <w:sz w:val="20"/>
          <w:szCs w:val="20"/>
        </w:rPr>
        <w:t>lapot gépírással töltse ki</w:t>
      </w:r>
      <w:r w:rsidR="009606EF">
        <w:rPr>
          <w:rFonts w:ascii="Times New Roman" w:hAnsi="Times New Roman" w:cs="Times New Roman"/>
          <w:sz w:val="20"/>
          <w:szCs w:val="20"/>
        </w:rPr>
        <w:t xml:space="preserve">, </w:t>
      </w:r>
      <w:r w:rsidRPr="00D217EF">
        <w:rPr>
          <w:rFonts w:ascii="Times New Roman" w:hAnsi="Times New Roman" w:cs="Times New Roman"/>
          <w:sz w:val="20"/>
          <w:szCs w:val="20"/>
        </w:rPr>
        <w:t xml:space="preserve">és küldje el </w:t>
      </w:r>
      <w:r w:rsidR="00534945">
        <w:rPr>
          <w:rFonts w:ascii="Times New Roman" w:hAnsi="Times New Roman" w:cs="Times New Roman"/>
          <w:sz w:val="20"/>
          <w:szCs w:val="20"/>
        </w:rPr>
        <w:t xml:space="preserve">Dr. </w:t>
      </w:r>
      <w:r w:rsidR="009606EF">
        <w:rPr>
          <w:rFonts w:ascii="Times New Roman" w:hAnsi="Times New Roman" w:cs="Times New Roman"/>
          <w:sz w:val="20"/>
          <w:szCs w:val="20"/>
        </w:rPr>
        <w:t>Timár András tanár úr</w:t>
      </w:r>
      <w:r w:rsidR="00496ADF">
        <w:rPr>
          <w:rFonts w:ascii="Times New Roman" w:hAnsi="Times New Roman" w:cs="Times New Roman"/>
          <w:sz w:val="20"/>
          <w:szCs w:val="20"/>
        </w:rPr>
        <w:t>nak a</w:t>
      </w:r>
      <w:r w:rsidR="009606E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D217EF">
          <w:rPr>
            <w:rStyle w:val="Hiperhivatkozs"/>
            <w:rFonts w:ascii="Times New Roman" w:hAnsi="Times New Roman" w:cs="Times New Roman"/>
            <w:sz w:val="20"/>
            <w:szCs w:val="20"/>
          </w:rPr>
          <w:t>timar.andras@szfe.hu</w:t>
        </w:r>
      </w:hyperlink>
      <w:r w:rsidR="00496ADF" w:rsidRPr="00496ADF">
        <w:rPr>
          <w:rFonts w:ascii="Times New Roman" w:hAnsi="Times New Roman" w:cs="Times New Roman"/>
          <w:sz w:val="20"/>
          <w:szCs w:val="20"/>
        </w:rPr>
        <w:t xml:space="preserve"> </w:t>
      </w:r>
      <w:r w:rsidR="00496ADF" w:rsidRPr="00D217EF">
        <w:rPr>
          <w:rFonts w:ascii="Times New Roman" w:hAnsi="Times New Roman" w:cs="Times New Roman"/>
          <w:sz w:val="20"/>
          <w:szCs w:val="20"/>
        </w:rPr>
        <w:t>e-mail címre</w:t>
      </w:r>
      <w:r w:rsidRPr="00D217EF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9B7876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534945">
        <w:rPr>
          <w:rFonts w:ascii="Times New Roman" w:hAnsi="Times New Roman" w:cs="Times New Roman"/>
          <w:b/>
          <w:sz w:val="20"/>
          <w:szCs w:val="20"/>
        </w:rPr>
        <w:t>résztvevő(k)</w:t>
      </w:r>
      <w:r w:rsidRPr="00D217EF">
        <w:rPr>
          <w:rFonts w:ascii="Times New Roman" w:hAnsi="Times New Roman" w:cs="Times New Roman"/>
          <w:b/>
          <w:sz w:val="20"/>
          <w:szCs w:val="20"/>
        </w:rPr>
        <w:t xml:space="preserve"> adatai: </w:t>
      </w: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>Neve</w:t>
      </w:r>
      <w:r w:rsidR="00534945">
        <w:rPr>
          <w:rFonts w:ascii="Times New Roman" w:hAnsi="Times New Roman" w:cs="Times New Roman"/>
          <w:sz w:val="20"/>
          <w:szCs w:val="20"/>
        </w:rPr>
        <w:t>, csoportos munka esetén neveik</w:t>
      </w:r>
      <w:r w:rsidRPr="00D217E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584D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Pr="00D217EF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151EEC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AE584D" w:rsidRPr="00D217EF">
        <w:rPr>
          <w:rFonts w:ascii="Times New Roman" w:hAnsi="Times New Roman" w:cs="Times New Roman"/>
          <w:sz w:val="20"/>
          <w:szCs w:val="20"/>
        </w:rPr>
        <w:t>elyik Intézetben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E584D" w:rsidRPr="00D217EF">
        <w:rPr>
          <w:rFonts w:ascii="Times New Roman" w:hAnsi="Times New Roman" w:cs="Times New Roman"/>
          <w:sz w:val="20"/>
          <w:szCs w:val="20"/>
        </w:rPr>
        <w:t>szakon</w:t>
      </w:r>
      <w:r>
        <w:rPr>
          <w:rFonts w:ascii="Times New Roman" w:hAnsi="Times New Roman" w:cs="Times New Roman"/>
          <w:sz w:val="20"/>
          <w:szCs w:val="20"/>
        </w:rPr>
        <w:t>,</w:t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 szakirányon </w:t>
      </w:r>
      <w:r>
        <w:rPr>
          <w:rFonts w:ascii="Times New Roman" w:hAnsi="Times New Roman" w:cs="Times New Roman"/>
          <w:sz w:val="20"/>
          <w:szCs w:val="20"/>
        </w:rPr>
        <w:t>és évfolyamon</w:t>
      </w:r>
      <w:r w:rsidRPr="00D217EF">
        <w:rPr>
          <w:rFonts w:ascii="Times New Roman" w:hAnsi="Times New Roman" w:cs="Times New Roman"/>
          <w:sz w:val="20"/>
          <w:szCs w:val="20"/>
        </w:rPr>
        <w:t xml:space="preserve"> </w:t>
      </w:r>
      <w:r w:rsidR="00AE584D" w:rsidRPr="00D217EF">
        <w:rPr>
          <w:rFonts w:ascii="Times New Roman" w:hAnsi="Times New Roman" w:cs="Times New Roman"/>
          <w:sz w:val="20"/>
          <w:szCs w:val="20"/>
        </w:rPr>
        <w:t>tanul</w:t>
      </w:r>
      <w:r w:rsidR="0053494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34945">
        <w:rPr>
          <w:rFonts w:ascii="Times New Roman" w:hAnsi="Times New Roman" w:cs="Times New Roman"/>
          <w:sz w:val="20"/>
          <w:szCs w:val="20"/>
        </w:rPr>
        <w:t>nak</w:t>
      </w:r>
      <w:proofErr w:type="spellEnd"/>
      <w:r w:rsidR="00534945">
        <w:rPr>
          <w:rFonts w:ascii="Times New Roman" w:hAnsi="Times New Roman" w:cs="Times New Roman"/>
          <w:sz w:val="20"/>
          <w:szCs w:val="20"/>
        </w:rPr>
        <w:t>)</w:t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584D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>Telefonszáma</w:t>
      </w:r>
      <w:r w:rsidR="0053494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34945">
        <w:rPr>
          <w:rFonts w:ascii="Times New Roman" w:hAnsi="Times New Roman" w:cs="Times New Roman"/>
          <w:sz w:val="20"/>
          <w:szCs w:val="20"/>
        </w:rPr>
        <w:t>ik</w:t>
      </w:r>
      <w:proofErr w:type="spellEnd"/>
      <w:r w:rsidR="00534945">
        <w:rPr>
          <w:rFonts w:ascii="Times New Roman" w:hAnsi="Times New Roman" w:cs="Times New Roman"/>
          <w:sz w:val="20"/>
          <w:szCs w:val="20"/>
        </w:rPr>
        <w:t>)</w:t>
      </w:r>
      <w:r w:rsidRPr="00D217E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584D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Pr="00D217EF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>E-mail címe</w:t>
      </w:r>
      <w:r w:rsidR="0053494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34945">
        <w:rPr>
          <w:rFonts w:ascii="Times New Roman" w:hAnsi="Times New Roman" w:cs="Times New Roman"/>
          <w:sz w:val="20"/>
          <w:szCs w:val="20"/>
        </w:rPr>
        <w:t>ik</w:t>
      </w:r>
      <w:proofErr w:type="spellEnd"/>
      <w:r w:rsidR="00534945">
        <w:rPr>
          <w:rFonts w:ascii="Times New Roman" w:hAnsi="Times New Roman" w:cs="Times New Roman"/>
          <w:sz w:val="20"/>
          <w:szCs w:val="20"/>
        </w:rPr>
        <w:t>)</w:t>
      </w:r>
      <w:r w:rsidRPr="00D217EF">
        <w:rPr>
          <w:rFonts w:ascii="Times New Roman" w:hAnsi="Times New Roman" w:cs="Times New Roman"/>
          <w:sz w:val="20"/>
          <w:szCs w:val="20"/>
        </w:rPr>
        <w:t>:</w:t>
      </w:r>
    </w:p>
    <w:p w:rsidR="00D217EF" w:rsidRDefault="00D217EF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Pr="00D217EF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0013F5" w:rsidRPr="00D217EF" w:rsidRDefault="000013F5" w:rsidP="000013F5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534945">
        <w:rPr>
          <w:rFonts w:ascii="Times New Roman" w:hAnsi="Times New Roman" w:cs="Times New Roman"/>
          <w:b/>
          <w:sz w:val="20"/>
          <w:szCs w:val="20"/>
        </w:rPr>
        <w:t xml:space="preserve">diákköri munka </w:t>
      </w:r>
      <w:r w:rsidRPr="00D217EF">
        <w:rPr>
          <w:rFonts w:ascii="Times New Roman" w:hAnsi="Times New Roman" w:cs="Times New Roman"/>
          <w:b/>
          <w:sz w:val="20"/>
          <w:szCs w:val="20"/>
        </w:rPr>
        <w:t>témavezetőjének</w:t>
      </w:r>
      <w:r w:rsidR="00534945">
        <w:rPr>
          <w:rFonts w:ascii="Times New Roman" w:hAnsi="Times New Roman" w:cs="Times New Roman"/>
          <w:b/>
          <w:sz w:val="20"/>
          <w:szCs w:val="20"/>
        </w:rPr>
        <w:t xml:space="preserve"> vagy témavezetőinek</w:t>
      </w:r>
      <w:r w:rsidRPr="00D217EF">
        <w:rPr>
          <w:rFonts w:ascii="Times New Roman" w:hAnsi="Times New Roman" w:cs="Times New Roman"/>
          <w:b/>
          <w:sz w:val="20"/>
          <w:szCs w:val="20"/>
        </w:rPr>
        <w:t xml:space="preserve"> adatai: </w:t>
      </w:r>
    </w:p>
    <w:p w:rsidR="000013F5" w:rsidRPr="00D217EF" w:rsidRDefault="000013F5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0013F5" w:rsidRPr="00D217EF" w:rsidRDefault="000013F5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 xml:space="preserve">Neve, </w:t>
      </w:r>
      <w:r w:rsidR="00ED648A" w:rsidRPr="00D217EF">
        <w:rPr>
          <w:rFonts w:ascii="Times New Roman" w:hAnsi="Times New Roman" w:cs="Times New Roman"/>
          <w:sz w:val="20"/>
          <w:szCs w:val="20"/>
        </w:rPr>
        <w:t>fokozata</w:t>
      </w:r>
      <w:r w:rsidR="00ED648A">
        <w:rPr>
          <w:rFonts w:ascii="Times New Roman" w:hAnsi="Times New Roman" w:cs="Times New Roman"/>
          <w:sz w:val="20"/>
          <w:szCs w:val="20"/>
        </w:rPr>
        <w:t>,</w:t>
      </w:r>
      <w:r w:rsidR="00ED648A" w:rsidRPr="00D217EF">
        <w:rPr>
          <w:rFonts w:ascii="Times New Roman" w:hAnsi="Times New Roman" w:cs="Times New Roman"/>
          <w:sz w:val="20"/>
          <w:szCs w:val="20"/>
        </w:rPr>
        <w:t xml:space="preserve"> </w:t>
      </w:r>
      <w:r w:rsidRPr="00D217EF">
        <w:rPr>
          <w:rFonts w:ascii="Times New Roman" w:hAnsi="Times New Roman" w:cs="Times New Roman"/>
          <w:sz w:val="20"/>
          <w:szCs w:val="20"/>
        </w:rPr>
        <w:t>beosztása és Intézete</w:t>
      </w:r>
      <w:r w:rsidR="00653E2F">
        <w:rPr>
          <w:rFonts w:ascii="Times New Roman" w:hAnsi="Times New Roman" w:cs="Times New Roman"/>
          <w:sz w:val="20"/>
          <w:szCs w:val="20"/>
        </w:rPr>
        <w:t>, mailcíme és telefonszáma</w:t>
      </w:r>
      <w:r w:rsidRPr="00D217E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217EF" w:rsidRDefault="00D217EF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Pr="00D217EF" w:rsidRDefault="00534945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7876" w:rsidRPr="00D217EF" w:rsidRDefault="00AE584D" w:rsidP="00D069FA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534945">
        <w:rPr>
          <w:rFonts w:ascii="Times New Roman" w:hAnsi="Times New Roman" w:cs="Times New Roman"/>
          <w:b/>
          <w:sz w:val="20"/>
          <w:szCs w:val="20"/>
        </w:rPr>
        <w:t>diákköri munka</w:t>
      </w:r>
      <w:r w:rsidRPr="00D217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7876" w:rsidRPr="00D217EF">
        <w:rPr>
          <w:rFonts w:ascii="Times New Roman" w:hAnsi="Times New Roman" w:cs="Times New Roman"/>
          <w:b/>
          <w:sz w:val="20"/>
          <w:szCs w:val="20"/>
        </w:rPr>
        <w:t xml:space="preserve">adatai: </w:t>
      </w:r>
    </w:p>
    <w:p w:rsidR="009B7876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 xml:space="preserve">A </w:t>
      </w:r>
      <w:r w:rsidR="00534945">
        <w:rPr>
          <w:rFonts w:ascii="Times New Roman" w:hAnsi="Times New Roman" w:cs="Times New Roman"/>
          <w:sz w:val="20"/>
          <w:szCs w:val="20"/>
        </w:rPr>
        <w:t xml:space="preserve">diákköri munka </w:t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címe: </w:t>
      </w:r>
    </w:p>
    <w:p w:rsidR="00D217EF" w:rsidRDefault="00D217EF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D217EF" w:rsidRPr="00D217EF" w:rsidRDefault="00D217EF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>A</w:t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 </w:t>
      </w:r>
      <w:r w:rsidR="00534945">
        <w:rPr>
          <w:rFonts w:ascii="Times New Roman" w:hAnsi="Times New Roman" w:cs="Times New Roman"/>
          <w:sz w:val="20"/>
          <w:szCs w:val="20"/>
        </w:rPr>
        <w:t xml:space="preserve">diákköri munka </w:t>
      </w:r>
      <w:r w:rsidRPr="00D217EF">
        <w:rPr>
          <w:rFonts w:ascii="Times New Roman" w:hAnsi="Times New Roman" w:cs="Times New Roman"/>
          <w:sz w:val="20"/>
          <w:szCs w:val="20"/>
        </w:rPr>
        <w:t>típusa</w:t>
      </w:r>
      <w:bookmarkStart w:id="0" w:name="_GoBack"/>
      <w:bookmarkEnd w:id="0"/>
      <w:r w:rsidR="00AE584D" w:rsidRPr="00D217E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217EF" w:rsidRDefault="00D217EF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Pr="00D217EF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 xml:space="preserve">A </w:t>
      </w:r>
      <w:r w:rsidR="00534945">
        <w:rPr>
          <w:rFonts w:ascii="Times New Roman" w:hAnsi="Times New Roman" w:cs="Times New Roman"/>
          <w:sz w:val="20"/>
          <w:szCs w:val="20"/>
        </w:rPr>
        <w:t xml:space="preserve">diákköri munka, munkafolyamat </w:t>
      </w:r>
      <w:r w:rsidRPr="00D217EF">
        <w:rPr>
          <w:rFonts w:ascii="Times New Roman" w:hAnsi="Times New Roman" w:cs="Times New Roman"/>
          <w:sz w:val="20"/>
          <w:szCs w:val="20"/>
        </w:rPr>
        <w:t>rövid (</w:t>
      </w:r>
      <w:r w:rsidR="00B84EFF">
        <w:rPr>
          <w:rFonts w:ascii="Times New Roman" w:hAnsi="Times New Roman" w:cs="Times New Roman"/>
          <w:sz w:val="20"/>
          <w:szCs w:val="20"/>
        </w:rPr>
        <w:t>500</w:t>
      </w:r>
      <w:r w:rsidR="00496ADF">
        <w:rPr>
          <w:rFonts w:ascii="Times New Roman" w:hAnsi="Times New Roman" w:cs="Times New Roman"/>
          <w:sz w:val="20"/>
          <w:szCs w:val="20"/>
        </w:rPr>
        <w:t>-</w:t>
      </w:r>
      <w:r w:rsidRPr="00D217EF">
        <w:rPr>
          <w:rFonts w:ascii="Times New Roman" w:hAnsi="Times New Roman" w:cs="Times New Roman"/>
          <w:sz w:val="20"/>
          <w:szCs w:val="20"/>
        </w:rPr>
        <w:t xml:space="preserve">1000 karakteres) összefoglalása: </w:t>
      </w:r>
    </w:p>
    <w:p w:rsidR="00151EEC" w:rsidRPr="00D217EF" w:rsidRDefault="00151EEC" w:rsidP="00151EEC">
      <w:pPr>
        <w:pStyle w:val="Nincstrkz"/>
        <w:rPr>
          <w:rFonts w:ascii="Times New Roman" w:hAnsi="Times New Roman" w:cs="Times New Roman"/>
          <w:sz w:val="20"/>
          <w:szCs w:val="20"/>
        </w:rPr>
      </w:pPr>
    </w:p>
    <w:sectPr w:rsidR="00151EEC" w:rsidRPr="00D217EF" w:rsidSect="00A4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19D" w:rsidRDefault="0039219D" w:rsidP="00D069FA">
      <w:pPr>
        <w:spacing w:after="0" w:line="240" w:lineRule="auto"/>
      </w:pPr>
      <w:r>
        <w:separator/>
      </w:r>
    </w:p>
  </w:endnote>
  <w:endnote w:type="continuationSeparator" w:id="0">
    <w:p w:rsidR="0039219D" w:rsidRDefault="0039219D" w:rsidP="00D0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19D" w:rsidRDefault="0039219D" w:rsidP="00D069FA">
      <w:pPr>
        <w:spacing w:after="0" w:line="240" w:lineRule="auto"/>
      </w:pPr>
      <w:r>
        <w:separator/>
      </w:r>
    </w:p>
  </w:footnote>
  <w:footnote w:type="continuationSeparator" w:id="0">
    <w:p w:rsidR="0039219D" w:rsidRDefault="0039219D" w:rsidP="00D06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4D"/>
    <w:rsid w:val="000013F5"/>
    <w:rsid w:val="001365C3"/>
    <w:rsid w:val="00151EEC"/>
    <w:rsid w:val="001E7957"/>
    <w:rsid w:val="001F1D85"/>
    <w:rsid w:val="00330BB7"/>
    <w:rsid w:val="0039219D"/>
    <w:rsid w:val="003A468B"/>
    <w:rsid w:val="003F7B28"/>
    <w:rsid w:val="004227C6"/>
    <w:rsid w:val="004446C8"/>
    <w:rsid w:val="00496ADF"/>
    <w:rsid w:val="004D0CED"/>
    <w:rsid w:val="004E069F"/>
    <w:rsid w:val="00534945"/>
    <w:rsid w:val="005573BC"/>
    <w:rsid w:val="005C5C01"/>
    <w:rsid w:val="006233AB"/>
    <w:rsid w:val="00653E2F"/>
    <w:rsid w:val="0065670A"/>
    <w:rsid w:val="006E4B70"/>
    <w:rsid w:val="00755803"/>
    <w:rsid w:val="00765DAA"/>
    <w:rsid w:val="007713F5"/>
    <w:rsid w:val="0077291D"/>
    <w:rsid w:val="007B02D0"/>
    <w:rsid w:val="007D3816"/>
    <w:rsid w:val="008A026A"/>
    <w:rsid w:val="009606EF"/>
    <w:rsid w:val="00965A34"/>
    <w:rsid w:val="00994A25"/>
    <w:rsid w:val="009B7876"/>
    <w:rsid w:val="00A47D25"/>
    <w:rsid w:val="00AE584D"/>
    <w:rsid w:val="00B84EFF"/>
    <w:rsid w:val="00C3603A"/>
    <w:rsid w:val="00C627A9"/>
    <w:rsid w:val="00CC04DF"/>
    <w:rsid w:val="00D069FA"/>
    <w:rsid w:val="00D217EF"/>
    <w:rsid w:val="00D5785C"/>
    <w:rsid w:val="00E94E69"/>
    <w:rsid w:val="00ED648A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69268-602B-43A4-8233-D1EF98AB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7D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069F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D0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069FA"/>
  </w:style>
  <w:style w:type="paragraph" w:styleId="llb">
    <w:name w:val="footer"/>
    <w:basedOn w:val="Norml"/>
    <w:link w:val="llbChar"/>
    <w:uiPriority w:val="99"/>
    <w:semiHidden/>
    <w:unhideWhenUsed/>
    <w:rsid w:val="00D0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069F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E584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584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E584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B787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B7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ar.andras@szf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25;s\Desktop\word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A201-4E60-48F0-BD0B-F4C35558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wordsablon</Template>
  <TotalTime>62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Illyés Gyula Gimnázium és KSZKI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Timár András</cp:lastModifiedBy>
  <cp:revision>21</cp:revision>
  <dcterms:created xsi:type="dcterms:W3CDTF">2022-10-20T19:07:00Z</dcterms:created>
  <dcterms:modified xsi:type="dcterms:W3CDTF">2024-05-08T08:29:00Z</dcterms:modified>
</cp:coreProperties>
</file>